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</w:p>
    <w:sectPr w:rsidR="00A16159" w:rsidRPr="00656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0C" w:rsidRDefault="00D7410C">
      <w:r>
        <w:separator/>
      </w:r>
    </w:p>
  </w:endnote>
  <w:endnote w:type="continuationSeparator" w:id="0">
    <w:p w:rsidR="00D7410C" w:rsidRDefault="00D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48" w:rsidRDefault="00152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152B48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>
      <w:rPr>
        <w:rStyle w:val="Seitenzahl"/>
        <w:sz w:val="16"/>
        <w:vertAlign w:val="superscript"/>
        <w:lang w:val="de-CH"/>
      </w:rPr>
      <w:t>1</w:t>
    </w:r>
    <w:r w:rsidR="00A16159"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>Art der Korrektur / Erg</w:t>
    </w:r>
    <w:r>
      <w:rPr>
        <w:rStyle w:val="Seitenzahl"/>
        <w:b/>
        <w:sz w:val="16"/>
        <w:lang w:val="de-CH"/>
      </w:rPr>
      <w:t>ä</w:t>
    </w:r>
    <w:bookmarkStart w:id="0" w:name="_GoBack"/>
    <w:bookmarkEnd w:id="0"/>
    <w:r w:rsidR="00433DDD" w:rsidRPr="00433DDD">
      <w:rPr>
        <w:rStyle w:val="Seitenzahl"/>
        <w:b/>
        <w:sz w:val="16"/>
        <w:lang w:val="de-CH"/>
      </w:rPr>
      <w:t>nzung</w:t>
    </w:r>
    <w:r w:rsidR="00A16159" w:rsidRPr="00433DDD">
      <w:rPr>
        <w:rStyle w:val="Seitenzahl"/>
        <w:b/>
        <w:sz w:val="16"/>
        <w:lang w:val="de-CH"/>
      </w:rPr>
      <w:t>: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="00A16159" w:rsidRPr="00433DDD">
      <w:rPr>
        <w:rStyle w:val="Seitenzahl"/>
        <w:bCs/>
        <w:sz w:val="16"/>
        <w:lang w:val="de-CH"/>
      </w:rPr>
      <w:tab/>
    </w:r>
    <w:r w:rsidR="00A16159" w:rsidRPr="00433DDD">
      <w:rPr>
        <w:rStyle w:val="Seitenzahl"/>
        <w:b/>
        <w:sz w:val="16"/>
        <w:lang w:val="de-CH"/>
      </w:rPr>
      <w:t>t</w:t>
    </w:r>
    <w:r w:rsidR="00A16159"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="00A16159"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0C" w:rsidRDefault="00D7410C">
      <w:r>
        <w:separator/>
      </w:r>
    </w:p>
  </w:footnote>
  <w:footnote w:type="continuationSeparator" w:id="0">
    <w:p w:rsidR="00D7410C" w:rsidRDefault="00D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48" w:rsidRDefault="00152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095ECD" w:rsidRPr="00170F57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  <w:r w:rsidRPr="00684B6C">
            <w:rPr>
              <w:b/>
              <w:sz w:val="16"/>
              <w:lang w:val="de-CH"/>
            </w:rPr>
            <w:t>R592</w:t>
          </w:r>
          <w:r w:rsidR="003F68BB">
            <w:rPr>
              <w:b/>
              <w:sz w:val="16"/>
              <w:lang w:val="de-CH"/>
            </w:rPr>
            <w:t> 014-</w:t>
          </w:r>
          <w:r w:rsidR="00170F57">
            <w:rPr>
              <w:b/>
              <w:sz w:val="16"/>
              <w:lang w:val="de-CH"/>
            </w:rPr>
            <w:t>2</w:t>
          </w:r>
          <w:r w:rsidR="007B1924" w:rsidRPr="00684B6C">
            <w:rPr>
              <w:b/>
              <w:sz w:val="16"/>
              <w:lang w:val="de-CH"/>
            </w:rPr>
            <w:t xml:space="preserve">, </w:t>
          </w:r>
          <w:r w:rsidR="00170F57" w:rsidRPr="00170F57">
            <w:rPr>
              <w:b/>
              <w:sz w:val="16"/>
              <w:szCs w:val="16"/>
              <w:lang w:val="de-CH"/>
            </w:rPr>
            <w:t>Sanitäre Apparate und Garnituren – Teil 2: Ablaufgarnituren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152B48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91538"/>
    <w:rsid w:val="00095ECD"/>
    <w:rsid w:val="00152B48"/>
    <w:rsid w:val="00170F57"/>
    <w:rsid w:val="00314348"/>
    <w:rsid w:val="003237C4"/>
    <w:rsid w:val="0038035A"/>
    <w:rsid w:val="0038115D"/>
    <w:rsid w:val="00387E3D"/>
    <w:rsid w:val="00392E49"/>
    <w:rsid w:val="00395636"/>
    <w:rsid w:val="003C6559"/>
    <w:rsid w:val="003F68BB"/>
    <w:rsid w:val="00415F9D"/>
    <w:rsid w:val="00433DDD"/>
    <w:rsid w:val="00446BB4"/>
    <w:rsid w:val="004C6E8C"/>
    <w:rsid w:val="00540C31"/>
    <w:rsid w:val="005868D2"/>
    <w:rsid w:val="005A6392"/>
    <w:rsid w:val="005D0351"/>
    <w:rsid w:val="00655478"/>
    <w:rsid w:val="00656D5B"/>
    <w:rsid w:val="00684B6C"/>
    <w:rsid w:val="006E2D1C"/>
    <w:rsid w:val="007659BD"/>
    <w:rsid w:val="007B1924"/>
    <w:rsid w:val="007E2E99"/>
    <w:rsid w:val="0081623A"/>
    <w:rsid w:val="008C5428"/>
    <w:rsid w:val="009542E8"/>
    <w:rsid w:val="00957F0F"/>
    <w:rsid w:val="0099077E"/>
    <w:rsid w:val="009942F1"/>
    <w:rsid w:val="009D12C7"/>
    <w:rsid w:val="009F3151"/>
    <w:rsid w:val="00A16159"/>
    <w:rsid w:val="00A63938"/>
    <w:rsid w:val="00A64E75"/>
    <w:rsid w:val="00AB3982"/>
    <w:rsid w:val="00AE60D1"/>
    <w:rsid w:val="00AF7C69"/>
    <w:rsid w:val="00B0714A"/>
    <w:rsid w:val="00B85E0B"/>
    <w:rsid w:val="00B86422"/>
    <w:rsid w:val="00B87429"/>
    <w:rsid w:val="00BF2E10"/>
    <w:rsid w:val="00BF6B60"/>
    <w:rsid w:val="00C90982"/>
    <w:rsid w:val="00CD250C"/>
    <w:rsid w:val="00CD2CE6"/>
    <w:rsid w:val="00D40FD8"/>
    <w:rsid w:val="00D7410C"/>
    <w:rsid w:val="00D74D95"/>
    <w:rsid w:val="00EC5739"/>
    <w:rsid w:val="00EE1816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F3A31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3</cp:revision>
  <cp:lastPrinted>2001-10-25T12:04:00Z</cp:lastPrinted>
  <dcterms:created xsi:type="dcterms:W3CDTF">2019-01-16T17:08:00Z</dcterms:created>
  <dcterms:modified xsi:type="dcterms:W3CDTF">2019-01-29T20:22:00Z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